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25" w:rsidRPr="00FF2E3C" w:rsidRDefault="00CA6B25" w:rsidP="00FF2E3C">
      <w:pPr>
        <w:spacing w:after="120" w:line="240" w:lineRule="auto"/>
        <w:ind w:left="567" w:hanging="567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FF2E3C">
        <w:rPr>
          <w:rFonts w:ascii="Times New Roman" w:hAnsi="Times New Roman"/>
          <w:b/>
          <w:color w:val="FF0000"/>
          <w:sz w:val="24"/>
          <w:szCs w:val="24"/>
          <w:lang w:val="uk-UA"/>
        </w:rPr>
        <w:t>ДОМАШНІ ЗАВДАННЯ 6 класи</w:t>
      </w:r>
    </w:p>
    <w:p w:rsidR="00CA6B25" w:rsidRPr="00FF2E3C" w:rsidRDefault="00CA6B25" w:rsidP="00FF2E3C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  <w:u w:val="single"/>
          <w:lang w:val="uk-UA"/>
        </w:rPr>
      </w:pPr>
      <w:r w:rsidRPr="00FF2E3C">
        <w:rPr>
          <w:rFonts w:ascii="Times New Roman" w:hAnsi="Times New Roman"/>
          <w:sz w:val="24"/>
          <w:szCs w:val="24"/>
          <w:u w:val="single"/>
          <w:lang w:val="uk-UA"/>
        </w:rPr>
        <w:t>ПОНЕДІЛОК, 20 лютого 2017 р.</w:t>
      </w:r>
    </w:p>
    <w:p w:rsidR="00CA6B25" w:rsidRPr="00FF2E3C" w:rsidRDefault="00CA6B25" w:rsidP="00FF2E3C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FF2E3C">
        <w:rPr>
          <w:rFonts w:ascii="Times New Roman" w:hAnsi="Times New Roman"/>
          <w:b/>
          <w:sz w:val="24"/>
          <w:szCs w:val="24"/>
          <w:lang w:val="uk-UA"/>
        </w:rPr>
        <w:t>Математика</w:t>
      </w:r>
      <w:r w:rsidRPr="00FF2E3C">
        <w:rPr>
          <w:rFonts w:ascii="Times New Roman" w:hAnsi="Times New Roman"/>
          <w:sz w:val="24"/>
          <w:szCs w:val="24"/>
          <w:lang w:val="uk-UA"/>
        </w:rPr>
        <w:t xml:space="preserve"> – §27 прочитати, вивчити правила; розібрати приклади; розв’язати № 1187, 1188, 1190, 1191.</w:t>
      </w:r>
    </w:p>
    <w:p w:rsidR="00CA6B25" w:rsidRPr="00FF2E3C" w:rsidRDefault="00CA6B25" w:rsidP="00FF2E3C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FF2E3C">
        <w:rPr>
          <w:rFonts w:ascii="Times New Roman" w:hAnsi="Times New Roman"/>
          <w:b/>
          <w:sz w:val="24"/>
          <w:szCs w:val="24"/>
          <w:lang w:val="uk-UA"/>
        </w:rPr>
        <w:t>Зарубіжна література</w:t>
      </w:r>
      <w:r w:rsidRPr="00FF2E3C">
        <w:rPr>
          <w:rFonts w:ascii="Times New Roman" w:hAnsi="Times New Roman"/>
          <w:sz w:val="24"/>
          <w:szCs w:val="24"/>
          <w:lang w:val="uk-UA"/>
        </w:rPr>
        <w:t xml:space="preserve"> – знати зміст повісті В.Г. Короленка «Сліпий музикант»; відповідати на питання до повісті; підготувати малюнок і переказ улюбленого епізоду; повторити ознаки міфу.</w:t>
      </w:r>
    </w:p>
    <w:p w:rsidR="00CA6B25" w:rsidRPr="00FF2E3C" w:rsidRDefault="00CA6B25" w:rsidP="00FF2E3C">
      <w:pPr>
        <w:spacing w:after="12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 w:rsidRPr="00FF2E3C">
        <w:rPr>
          <w:rFonts w:ascii="Times New Roman" w:hAnsi="Times New Roman"/>
          <w:b/>
          <w:sz w:val="24"/>
          <w:szCs w:val="24"/>
          <w:lang w:val="uk-UA"/>
        </w:rPr>
        <w:t>Англійська мова</w:t>
      </w:r>
      <w:r w:rsidRPr="00FF2E3C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FF2E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Вправа 1 стор. 127 (усно), Вправа 2 стор. 128 (усно), повторити слова стор. 30, 33 (усно).</w:t>
      </w:r>
    </w:p>
    <w:p w:rsidR="00CA6B25" w:rsidRPr="00FF2E3C" w:rsidRDefault="00CA6B25" w:rsidP="00FF2E3C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FF2E3C">
        <w:rPr>
          <w:rFonts w:ascii="Times New Roman" w:hAnsi="Times New Roman"/>
          <w:b/>
          <w:sz w:val="24"/>
          <w:szCs w:val="24"/>
          <w:lang w:val="uk-UA"/>
        </w:rPr>
        <w:t xml:space="preserve">Українська мова </w:t>
      </w:r>
      <w:r w:rsidRPr="00FF2E3C">
        <w:rPr>
          <w:rFonts w:ascii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§47</w:t>
      </w:r>
      <w:r w:rsidRPr="00FF2E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вивчити правило,виконати письмово вправа 395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F2E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(ІІІ), дібрати синоніми, записати їх.</w:t>
      </w:r>
    </w:p>
    <w:p w:rsidR="00CA6B25" w:rsidRPr="00FF2E3C" w:rsidRDefault="00CA6B25" w:rsidP="00FF2E3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F2E3C">
        <w:rPr>
          <w:rFonts w:ascii="Times New Roman" w:hAnsi="Times New Roman"/>
          <w:b/>
          <w:sz w:val="24"/>
          <w:szCs w:val="24"/>
          <w:lang w:val="uk-UA"/>
        </w:rPr>
        <w:t>Біологія</w:t>
      </w:r>
      <w:r w:rsidRPr="00FF2E3C">
        <w:rPr>
          <w:rFonts w:ascii="Times New Roman" w:hAnsi="Times New Roman"/>
          <w:sz w:val="24"/>
          <w:szCs w:val="24"/>
          <w:lang w:val="uk-UA"/>
        </w:rPr>
        <w:t xml:space="preserve"> - повторити §§</w:t>
      </w:r>
      <w:r>
        <w:rPr>
          <w:rFonts w:ascii="Times New Roman" w:hAnsi="Times New Roman"/>
          <w:sz w:val="24"/>
          <w:szCs w:val="24"/>
          <w:lang w:val="uk-UA"/>
        </w:rPr>
        <w:t>44-</w:t>
      </w:r>
      <w:r w:rsidRPr="00FF2E3C">
        <w:rPr>
          <w:rFonts w:ascii="Times New Roman" w:hAnsi="Times New Roman"/>
          <w:sz w:val="24"/>
          <w:szCs w:val="24"/>
          <w:lang w:val="uk-UA"/>
        </w:rPr>
        <w:t>45, виконати письмово тестові завдання 1- 2 стор. 169; в зошиті письмово заповнити таблицю  практичної роботи № 3 (завдання 2) стор. 170.</w:t>
      </w:r>
    </w:p>
    <w:p w:rsidR="00CA6B25" w:rsidRPr="00FF2E3C" w:rsidRDefault="00CA6B25" w:rsidP="00FF2E3C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  <w:lang w:val="uk-UA"/>
        </w:rPr>
      </w:pPr>
    </w:p>
    <w:p w:rsidR="00CA6B25" w:rsidRPr="00FF2E3C" w:rsidRDefault="00CA6B25" w:rsidP="00FF2E3C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  <w:u w:val="single"/>
          <w:lang w:val="uk-UA"/>
        </w:rPr>
      </w:pPr>
      <w:r w:rsidRPr="00FF2E3C">
        <w:rPr>
          <w:rFonts w:ascii="Times New Roman" w:hAnsi="Times New Roman"/>
          <w:sz w:val="24"/>
          <w:szCs w:val="24"/>
          <w:u w:val="single"/>
          <w:lang w:val="uk-UA"/>
        </w:rPr>
        <w:t>ВІВТОРОК, 21 лютого 2017 р.</w:t>
      </w:r>
    </w:p>
    <w:p w:rsidR="00CA6B25" w:rsidRPr="00FF2E3C" w:rsidRDefault="00CA6B25" w:rsidP="00FF2E3C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FF2E3C">
        <w:rPr>
          <w:rFonts w:ascii="Times New Roman" w:hAnsi="Times New Roman"/>
          <w:b/>
          <w:sz w:val="24"/>
          <w:szCs w:val="24"/>
          <w:lang w:val="uk-UA"/>
        </w:rPr>
        <w:t>Математика</w:t>
      </w:r>
      <w:r w:rsidRPr="00FF2E3C">
        <w:rPr>
          <w:rFonts w:ascii="Times New Roman" w:hAnsi="Times New Roman"/>
          <w:sz w:val="24"/>
          <w:szCs w:val="24"/>
          <w:lang w:val="uk-UA"/>
        </w:rPr>
        <w:t xml:space="preserve"> – повторити правила § 27, розв’язати № 1193, 1194, 1196, 1197.</w:t>
      </w:r>
    </w:p>
    <w:p w:rsidR="00CA6B25" w:rsidRPr="00FF2E3C" w:rsidRDefault="00CA6B25" w:rsidP="00FF2E3C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FF2E3C">
        <w:rPr>
          <w:rFonts w:ascii="Times New Roman" w:hAnsi="Times New Roman"/>
          <w:b/>
          <w:sz w:val="24"/>
          <w:szCs w:val="24"/>
          <w:lang w:val="uk-UA"/>
        </w:rPr>
        <w:t>Основи здоров’я</w:t>
      </w:r>
      <w:r w:rsidRPr="00FF2E3C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FF2E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§</w:t>
      </w:r>
      <w:r w:rsidRPr="00FF2E3C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 </w:t>
      </w:r>
      <w:r w:rsidRPr="00FF2E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21 опрацювати, відповісти на запитання усно, §19-20 повторити.</w:t>
      </w:r>
    </w:p>
    <w:p w:rsidR="00CA6B25" w:rsidRPr="00FF2E3C" w:rsidRDefault="00CA6B25" w:rsidP="00FF2E3C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FF2E3C">
        <w:rPr>
          <w:rFonts w:ascii="Times New Roman" w:hAnsi="Times New Roman"/>
          <w:b/>
          <w:sz w:val="24"/>
          <w:szCs w:val="24"/>
          <w:lang w:val="uk-UA"/>
        </w:rPr>
        <w:t>Українська мова</w:t>
      </w:r>
      <w:r w:rsidRPr="00FF2E3C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FF2E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§ 48 , вивчити правило,виконати письмово впр.404, виділити суфікси.</w:t>
      </w:r>
    </w:p>
    <w:p w:rsidR="00CA6B25" w:rsidRPr="00FF2E3C" w:rsidRDefault="00CA6B25" w:rsidP="00FF2E3C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FF2E3C">
        <w:rPr>
          <w:rFonts w:ascii="Times New Roman" w:hAnsi="Times New Roman"/>
          <w:b/>
          <w:sz w:val="24"/>
          <w:szCs w:val="24"/>
          <w:lang w:val="uk-UA"/>
        </w:rPr>
        <w:t>Образотворче мистецтво</w:t>
      </w:r>
      <w:r w:rsidRPr="00FF2E3C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FF2E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малюнок до 8 березня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F2E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виконати фарбами.</w:t>
      </w:r>
    </w:p>
    <w:p w:rsidR="00CA6B25" w:rsidRPr="00FF2E3C" w:rsidRDefault="00CA6B25" w:rsidP="00FF2E3C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FF2E3C">
        <w:rPr>
          <w:rFonts w:ascii="Times New Roman" w:hAnsi="Times New Roman"/>
          <w:b/>
          <w:sz w:val="24"/>
          <w:szCs w:val="24"/>
          <w:lang w:val="uk-UA"/>
        </w:rPr>
        <w:t>Російська мова</w:t>
      </w:r>
      <w:r w:rsidRPr="00FF2E3C">
        <w:rPr>
          <w:rFonts w:ascii="Times New Roman" w:hAnsi="Times New Roman"/>
          <w:sz w:val="24"/>
          <w:szCs w:val="24"/>
          <w:lang w:val="uk-UA"/>
        </w:rPr>
        <w:t xml:space="preserve"> – §42 вивчити теоретичний матеріал; вправа 331; повторити §6-7.</w:t>
      </w:r>
    </w:p>
    <w:p w:rsidR="00CA6B25" w:rsidRPr="00FF2E3C" w:rsidRDefault="00CA6B25" w:rsidP="00FF2E3C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  <w:lang w:val="uk-UA"/>
        </w:rPr>
      </w:pPr>
    </w:p>
    <w:p w:rsidR="00CA6B25" w:rsidRPr="00FF2E3C" w:rsidRDefault="00CA6B25" w:rsidP="00FF2E3C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  <w:u w:val="single"/>
          <w:lang w:val="uk-UA"/>
        </w:rPr>
      </w:pPr>
      <w:r w:rsidRPr="00FF2E3C">
        <w:rPr>
          <w:rFonts w:ascii="Times New Roman" w:hAnsi="Times New Roman"/>
          <w:sz w:val="24"/>
          <w:szCs w:val="24"/>
          <w:u w:val="single"/>
          <w:lang w:val="uk-UA"/>
        </w:rPr>
        <w:t>СЕРЕДА, 22 лютого 2017 р.</w:t>
      </w:r>
    </w:p>
    <w:p w:rsidR="00CA6B25" w:rsidRPr="00FF2E3C" w:rsidRDefault="00CA6B25" w:rsidP="00FF2E3C">
      <w:pPr>
        <w:spacing w:after="120" w:line="240" w:lineRule="auto"/>
        <w:ind w:left="567" w:hanging="567"/>
        <w:rPr>
          <w:rFonts w:ascii="Times New Roman" w:hAnsi="Times New Roman"/>
          <w:b/>
          <w:sz w:val="24"/>
          <w:szCs w:val="24"/>
          <w:lang w:val="uk-UA"/>
        </w:rPr>
      </w:pPr>
      <w:r w:rsidRPr="00FF2E3C">
        <w:rPr>
          <w:rFonts w:ascii="Times New Roman" w:hAnsi="Times New Roman"/>
          <w:b/>
          <w:sz w:val="24"/>
          <w:szCs w:val="24"/>
          <w:lang w:val="uk-UA"/>
        </w:rPr>
        <w:t xml:space="preserve">Математика – </w:t>
      </w:r>
      <w:r w:rsidRPr="00FF2E3C">
        <w:rPr>
          <w:rFonts w:ascii="Times New Roman" w:hAnsi="Times New Roman"/>
          <w:sz w:val="24"/>
          <w:szCs w:val="24"/>
          <w:lang w:val="uk-UA"/>
        </w:rPr>
        <w:t>повторити правила § 26, розв’язати № 1208, 1211, 1221.</w:t>
      </w:r>
    </w:p>
    <w:p w:rsidR="00CA6B25" w:rsidRPr="00FF2E3C" w:rsidRDefault="00CA6B25" w:rsidP="00FF2E3C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FF2E3C">
        <w:rPr>
          <w:rFonts w:ascii="Times New Roman" w:hAnsi="Times New Roman"/>
          <w:b/>
          <w:sz w:val="24"/>
          <w:szCs w:val="24"/>
          <w:lang w:val="uk-UA"/>
        </w:rPr>
        <w:t xml:space="preserve">Російська мова – </w:t>
      </w:r>
      <w:r w:rsidRPr="00FF2E3C">
        <w:rPr>
          <w:rFonts w:ascii="Times New Roman" w:hAnsi="Times New Roman"/>
          <w:sz w:val="24"/>
          <w:szCs w:val="24"/>
          <w:lang w:val="uk-UA"/>
        </w:rPr>
        <w:t>§42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2E3C">
        <w:rPr>
          <w:rFonts w:ascii="Times New Roman" w:hAnsi="Times New Roman"/>
          <w:sz w:val="24"/>
          <w:szCs w:val="24"/>
          <w:lang w:val="uk-UA"/>
        </w:rPr>
        <w:t>опрацювати усно; вправа 333; повторити §22.</w:t>
      </w:r>
    </w:p>
    <w:p w:rsidR="00CA6B25" w:rsidRPr="00FF2E3C" w:rsidRDefault="00CA6B25" w:rsidP="00FF2E3C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FF2E3C">
        <w:rPr>
          <w:rFonts w:ascii="Times New Roman" w:hAnsi="Times New Roman"/>
          <w:b/>
          <w:sz w:val="24"/>
          <w:szCs w:val="24"/>
          <w:lang w:val="uk-UA"/>
        </w:rPr>
        <w:t>Українська мова –</w:t>
      </w:r>
      <w:r w:rsidRPr="00FF2E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2E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§ 48 повторити, впр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ава</w:t>
      </w:r>
      <w:r w:rsidRPr="00FF2E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402, списати речення, письмово виконати розбір прикметників як частини мови</w:t>
      </w:r>
      <w:r w:rsidRPr="00FF2E3C">
        <w:rPr>
          <w:rFonts w:ascii="Times New Roman" w:hAnsi="Times New Roman"/>
          <w:sz w:val="24"/>
          <w:szCs w:val="24"/>
          <w:lang w:val="uk-UA"/>
        </w:rPr>
        <w:t>.</w:t>
      </w:r>
    </w:p>
    <w:p w:rsidR="00CA6B25" w:rsidRPr="00FF2E3C" w:rsidRDefault="00CA6B25" w:rsidP="00FF2E3C">
      <w:pPr>
        <w:spacing w:after="120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F2E3C">
        <w:rPr>
          <w:rFonts w:ascii="Times New Roman" w:hAnsi="Times New Roman"/>
          <w:b/>
          <w:sz w:val="24"/>
          <w:szCs w:val="24"/>
          <w:lang w:val="uk-UA"/>
        </w:rPr>
        <w:t>Географія –</w:t>
      </w:r>
      <w:r w:rsidRPr="00FF2E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2E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§ 34, 35 опрацювати, виписати у зошит нові терміни, запитання 1- 7 (стор. 139) усно.</w:t>
      </w:r>
    </w:p>
    <w:p w:rsidR="00CA6B25" w:rsidRPr="00FF2E3C" w:rsidRDefault="00CA6B25" w:rsidP="00FF2E3C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FF2E3C">
        <w:rPr>
          <w:rFonts w:ascii="Times New Roman" w:hAnsi="Times New Roman"/>
          <w:b/>
          <w:sz w:val="24"/>
          <w:szCs w:val="24"/>
          <w:lang w:val="uk-UA"/>
        </w:rPr>
        <w:t>Історія -</w:t>
      </w:r>
      <w:r w:rsidRPr="00FF2E3C">
        <w:rPr>
          <w:rFonts w:ascii="Times New Roman" w:hAnsi="Times New Roman"/>
          <w:sz w:val="24"/>
          <w:szCs w:val="24"/>
          <w:lang w:val="uk-UA"/>
        </w:rPr>
        <w:t xml:space="preserve"> §39 опрацювати, відповідати на питання.</w:t>
      </w:r>
    </w:p>
    <w:p w:rsidR="00CA6B25" w:rsidRPr="00FF2E3C" w:rsidRDefault="00CA6B25" w:rsidP="00FF2E3C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FF2E3C">
        <w:rPr>
          <w:rFonts w:ascii="Times New Roman" w:hAnsi="Times New Roman"/>
          <w:b/>
          <w:sz w:val="24"/>
          <w:szCs w:val="24"/>
          <w:lang w:val="uk-UA"/>
        </w:rPr>
        <w:t>Українська література –</w:t>
      </w:r>
      <w:r w:rsidRPr="00FF2E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2E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 підручнику читати стор. 162 – 171;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F2E3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повторити теоретичний матеріал на стор. 141; письмово відповісти на питання 3,7 стор. 166.</w:t>
      </w:r>
    </w:p>
    <w:sectPr w:rsidR="00CA6B25" w:rsidRPr="00FF2E3C" w:rsidSect="00E4691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916"/>
    <w:rsid w:val="00033EF6"/>
    <w:rsid w:val="00285949"/>
    <w:rsid w:val="00344288"/>
    <w:rsid w:val="005557E8"/>
    <w:rsid w:val="0071348B"/>
    <w:rsid w:val="008F3A48"/>
    <w:rsid w:val="00A174FF"/>
    <w:rsid w:val="00CA6B25"/>
    <w:rsid w:val="00DA5342"/>
    <w:rsid w:val="00E46916"/>
    <w:rsid w:val="00E90FF1"/>
    <w:rsid w:val="00FF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1348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859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255</Words>
  <Characters>1458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2</cp:revision>
  <cp:lastPrinted>2017-02-19T19:12:00Z</cp:lastPrinted>
  <dcterms:created xsi:type="dcterms:W3CDTF">2017-02-18T13:16:00Z</dcterms:created>
  <dcterms:modified xsi:type="dcterms:W3CDTF">2017-02-19T19:12:00Z</dcterms:modified>
</cp:coreProperties>
</file>