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2F" w:rsidRPr="00BB05DF" w:rsidRDefault="00775B2F" w:rsidP="00BB05DF">
      <w:pPr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</w:t>
      </w:r>
      <w:r w:rsidRPr="00BB05DF">
        <w:rPr>
          <w:rFonts w:ascii="Times New Roman" w:hAnsi="Times New Roman"/>
          <w:sz w:val="24"/>
          <w:szCs w:val="24"/>
        </w:rPr>
        <w:t>Домашні завдання для 5 класу</w:t>
      </w:r>
    </w:p>
    <w:p w:rsidR="00775B2F" w:rsidRPr="00BB05DF" w:rsidRDefault="00775B2F" w:rsidP="00BB05D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5DF">
        <w:rPr>
          <w:rFonts w:ascii="Times New Roman" w:hAnsi="Times New Roman"/>
          <w:b/>
          <w:sz w:val="24"/>
          <w:szCs w:val="24"/>
          <w:u w:val="single"/>
        </w:rPr>
        <w:t xml:space="preserve">   Понеділок 20.02</w:t>
      </w:r>
      <w:r>
        <w:rPr>
          <w:rFonts w:ascii="Times New Roman" w:hAnsi="Times New Roman"/>
          <w:b/>
          <w:sz w:val="24"/>
          <w:szCs w:val="24"/>
          <w:u w:val="single"/>
        </w:rPr>
        <w:t>.2017 р.</w:t>
      </w:r>
      <w:r w:rsidRPr="00BB05D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75B2F" w:rsidRPr="00BB05DF" w:rsidRDefault="00775B2F" w:rsidP="00BB0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 xml:space="preserve"> Українська мова</w:t>
      </w:r>
      <w:r w:rsidRPr="00BB05DF">
        <w:rPr>
          <w:rFonts w:ascii="Times New Roman" w:hAnsi="Times New Roman"/>
          <w:sz w:val="24"/>
          <w:szCs w:val="24"/>
        </w:rPr>
        <w:t xml:space="preserve">         §39 опрацювати, вивчити правило на стор. 139, письмово виконати впр.314</w:t>
      </w:r>
      <w:r>
        <w:rPr>
          <w:rFonts w:ascii="Times New Roman" w:hAnsi="Times New Roman"/>
          <w:sz w:val="24"/>
          <w:szCs w:val="24"/>
        </w:rPr>
        <w:t>, підкреслити</w:t>
      </w:r>
      <w:r w:rsidRPr="00BB05DF">
        <w:rPr>
          <w:rFonts w:ascii="Times New Roman" w:hAnsi="Times New Roman"/>
          <w:sz w:val="24"/>
          <w:szCs w:val="24"/>
        </w:rPr>
        <w:t xml:space="preserve">  орфограму</w:t>
      </w:r>
    </w:p>
    <w:p w:rsidR="00775B2F" w:rsidRPr="00BB05D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5DF">
        <w:rPr>
          <w:rFonts w:ascii="Times New Roman" w:hAnsi="Times New Roman"/>
          <w:b/>
          <w:sz w:val="24"/>
          <w:szCs w:val="24"/>
        </w:rPr>
        <w:t xml:space="preserve">Природознавство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37 опрацювати, виконати тестові завдання на стор. 155 у зошиті; завдання №5  (стор. 153)   виконати письмово</w:t>
      </w:r>
    </w:p>
    <w:p w:rsidR="00775B2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>Англійська мов</w:t>
      </w:r>
      <w:r>
        <w:rPr>
          <w:rFonts w:ascii="Times New Roman" w:hAnsi="Times New Roman"/>
          <w:sz w:val="24"/>
          <w:szCs w:val="24"/>
        </w:rPr>
        <w:t>а -</w:t>
      </w:r>
      <w:r w:rsidRPr="00BB05DF">
        <w:rPr>
          <w:rFonts w:ascii="Times New Roman" w:hAnsi="Times New Roman"/>
          <w:sz w:val="24"/>
          <w:szCs w:val="24"/>
        </w:rPr>
        <w:t xml:space="preserve"> </w:t>
      </w:r>
      <w:r w:rsidRPr="00BB05DF">
        <w:rPr>
          <w:rFonts w:ascii="Times New Roman" w:hAnsi="Times New Roman"/>
          <w:sz w:val="24"/>
          <w:szCs w:val="24"/>
          <w:u w:val="single"/>
        </w:rPr>
        <w:t>учитель</w:t>
      </w:r>
      <w:r w:rsidRPr="00BB05D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B05DF">
        <w:rPr>
          <w:rFonts w:ascii="Times New Roman" w:hAnsi="Times New Roman"/>
          <w:sz w:val="24"/>
          <w:szCs w:val="24"/>
          <w:u w:val="single"/>
        </w:rPr>
        <w:t>Олена Михайлівн</w:t>
      </w:r>
      <w:r>
        <w:rPr>
          <w:rFonts w:ascii="Times New Roman" w:hAnsi="Times New Roman"/>
          <w:sz w:val="24"/>
          <w:szCs w:val="24"/>
        </w:rPr>
        <w:t>а</w:t>
      </w:r>
      <w:r w:rsidRPr="00BB05DF">
        <w:rPr>
          <w:rFonts w:ascii="Times New Roman" w:hAnsi="Times New Roman"/>
          <w:sz w:val="24"/>
          <w:szCs w:val="24"/>
        </w:rPr>
        <w:t xml:space="preserve">    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Вправа 1 стор. 140 (слова випис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ати до словника та перекласти); в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 4, 5 стор. 141 (письмово)</w:t>
      </w:r>
    </w:p>
    <w:p w:rsidR="00775B2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5DF">
        <w:rPr>
          <w:rFonts w:ascii="Times New Roman" w:hAnsi="Times New Roman"/>
          <w:sz w:val="24"/>
          <w:szCs w:val="24"/>
          <w:u w:val="single"/>
        </w:rPr>
        <w:t>учитель</w:t>
      </w:r>
      <w:r w:rsidRPr="00BB05DF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B05DF">
        <w:rPr>
          <w:rFonts w:ascii="Times New Roman" w:hAnsi="Times New Roman"/>
          <w:sz w:val="24"/>
          <w:szCs w:val="24"/>
          <w:u w:val="single"/>
        </w:rPr>
        <w:t>Жанна Вікторівна</w:t>
      </w:r>
      <w:r w:rsidRPr="00BB05DF">
        <w:rPr>
          <w:rFonts w:ascii="Times New Roman" w:hAnsi="Times New Roman"/>
          <w:sz w:val="24"/>
          <w:szCs w:val="24"/>
          <w:lang w:eastAsia="ru-RU"/>
        </w:rPr>
        <w:t> Вправа 3, стор. 134 (письмово), в</w:t>
      </w:r>
      <w:r>
        <w:rPr>
          <w:rFonts w:ascii="Times New Roman" w:hAnsi="Times New Roman"/>
          <w:sz w:val="24"/>
          <w:szCs w:val="24"/>
          <w:lang w:eastAsia="ru-RU"/>
        </w:rPr>
        <w:t>права 4,</w:t>
      </w:r>
      <w:r w:rsidRPr="00BB05D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стор. 134 (усно), </w:t>
      </w:r>
      <w:r w:rsidRPr="00BB05DF">
        <w:rPr>
          <w:rFonts w:ascii="Times New Roman" w:hAnsi="Times New Roman"/>
          <w:sz w:val="24"/>
          <w:szCs w:val="24"/>
          <w:lang w:eastAsia="ru-RU"/>
        </w:rPr>
        <w:t>повторити слова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 стор. 4,10,15 (усно)</w:t>
      </w:r>
    </w:p>
    <w:p w:rsidR="00775B2F" w:rsidRPr="00BB05D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05DF">
        <w:rPr>
          <w:rFonts w:ascii="Times New Roman" w:hAnsi="Times New Roman"/>
          <w:b/>
          <w:sz w:val="24"/>
          <w:szCs w:val="24"/>
          <w:lang w:eastAsia="ru-RU"/>
        </w:rPr>
        <w:t>Основи здоров'я</w:t>
      </w:r>
      <w:r w:rsidRPr="00BB05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</w:t>
      </w:r>
      <w:r w:rsidRPr="00BB05DF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 опрацювати, відповісти на запитання усно. Стор.136 №3 (тест) виконати у зошиті письмово, стор.137 (перевір себе) виконати письмово  у  зошиті                                 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05D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B05D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75B2F" w:rsidRPr="00BB05D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>Зарубіжна література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5DF">
        <w:rPr>
          <w:rFonts w:ascii="Times New Roman" w:hAnsi="Times New Roman"/>
          <w:sz w:val="24"/>
          <w:szCs w:val="24"/>
        </w:rPr>
        <w:t xml:space="preserve"> дочитати повість М.Твена «Пригоди Тома Сойєра», підготуватися до переказу улюбленого уривка; скласти 5 питань до змісту повісті (письмово)</w:t>
      </w:r>
    </w:p>
    <w:p w:rsidR="00775B2F" w:rsidRPr="00BB05D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5DF">
        <w:rPr>
          <w:rFonts w:ascii="Times New Roman" w:hAnsi="Times New Roman"/>
          <w:b/>
          <w:sz w:val="24"/>
          <w:szCs w:val="24"/>
          <w:u w:val="single"/>
        </w:rPr>
        <w:t xml:space="preserve">   Вівторок 21.02</w:t>
      </w:r>
      <w:r>
        <w:rPr>
          <w:rFonts w:ascii="Times New Roman" w:hAnsi="Times New Roman"/>
          <w:b/>
          <w:sz w:val="24"/>
          <w:szCs w:val="24"/>
          <w:u w:val="single"/>
        </w:rPr>
        <w:t>.2017 р.</w:t>
      </w:r>
    </w:p>
    <w:p w:rsidR="00775B2F" w:rsidRPr="00BB05DF" w:rsidRDefault="00775B2F" w:rsidP="00BB0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>Українська мова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5DF">
        <w:rPr>
          <w:rFonts w:ascii="Times New Roman" w:hAnsi="Times New Roman"/>
          <w:sz w:val="24"/>
          <w:szCs w:val="24"/>
        </w:rPr>
        <w:t xml:space="preserve"> §39, опрацювати стор. 140-143, вив</w:t>
      </w:r>
      <w:r>
        <w:rPr>
          <w:rFonts w:ascii="Times New Roman" w:hAnsi="Times New Roman"/>
          <w:sz w:val="24"/>
          <w:szCs w:val="24"/>
        </w:rPr>
        <w:t xml:space="preserve">чити правило; виконати письмово </w:t>
      </w:r>
      <w:r w:rsidRPr="00BB05DF">
        <w:rPr>
          <w:rFonts w:ascii="Times New Roman" w:hAnsi="Times New Roman"/>
          <w:sz w:val="24"/>
          <w:szCs w:val="24"/>
        </w:rPr>
        <w:t>впр.325,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5DF">
        <w:rPr>
          <w:rFonts w:ascii="Times New Roman" w:hAnsi="Times New Roman"/>
          <w:sz w:val="24"/>
          <w:szCs w:val="24"/>
        </w:rPr>
        <w:t>підкреслити  орфограму</w:t>
      </w:r>
    </w:p>
    <w:p w:rsidR="00775B2F" w:rsidRPr="00BB05DF" w:rsidRDefault="00775B2F" w:rsidP="00BB0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>Російська мова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05DF">
        <w:rPr>
          <w:rFonts w:ascii="Times New Roman" w:hAnsi="Times New Roman"/>
          <w:sz w:val="24"/>
          <w:szCs w:val="24"/>
        </w:rPr>
        <w:t xml:space="preserve">повторити   §32,33 ; письмово виконати вправа 465,  вправа 470 (2) виписати  слово - сполучення                                 </w:t>
      </w:r>
    </w:p>
    <w:p w:rsidR="00775B2F" w:rsidRDefault="00775B2F" w:rsidP="00BB05DF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05DF">
        <w:rPr>
          <w:rFonts w:ascii="Times New Roman" w:hAnsi="Times New Roman"/>
          <w:b/>
          <w:sz w:val="24"/>
          <w:szCs w:val="24"/>
        </w:rPr>
        <w:t>Українська література</w:t>
      </w:r>
      <w:r w:rsidRPr="00BB0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B05DF">
        <w:rPr>
          <w:rFonts w:ascii="Times New Roman" w:hAnsi="Times New Roman"/>
          <w:sz w:val="24"/>
          <w:szCs w:val="24"/>
        </w:rPr>
        <w:t xml:space="preserve"> знати зміст повісті З. Мензатюк «Таємниця козацької шаблі»;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5DF">
        <w:rPr>
          <w:rFonts w:ascii="Times New Roman" w:hAnsi="Times New Roman"/>
          <w:sz w:val="24"/>
          <w:szCs w:val="24"/>
        </w:rPr>
        <w:t xml:space="preserve">записати у зошиті план подорожі родини Руснаків( які замки та фортеці вони відвідали)     </w:t>
      </w:r>
    </w:p>
    <w:p w:rsidR="00775B2F" w:rsidRPr="00FA5674" w:rsidRDefault="00775B2F" w:rsidP="00FA5674">
      <w:pPr>
        <w:shd w:val="clear" w:color="auto" w:fill="FFFFFF"/>
        <w:spacing w:line="45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05D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Arial" w:hAnsi="Arial" w:cs="Arial"/>
          <w:color w:val="183664"/>
          <w:sz w:val="20"/>
          <w:szCs w:val="20"/>
          <w:lang w:val="ru-RU" w:eastAsia="ru-RU"/>
        </w:rPr>
        <w:t xml:space="preserve"> </w:t>
      </w:r>
      <w:r w:rsidRPr="00BB05DF">
        <w:rPr>
          <w:rFonts w:ascii="Times New Roman" w:hAnsi="Times New Roman"/>
          <w:sz w:val="24"/>
          <w:szCs w:val="24"/>
        </w:rPr>
        <w:t>§§</w:t>
      </w:r>
      <w:r w:rsidRPr="00FA567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29,30 </w:t>
      </w:r>
      <w:r w:rsidRPr="00FA5674">
        <w:rPr>
          <w:rFonts w:ascii="Times New Roman" w:hAnsi="Times New Roman"/>
          <w:color w:val="000000"/>
          <w:sz w:val="24"/>
          <w:szCs w:val="24"/>
          <w:lang w:eastAsia="ru-RU"/>
        </w:rPr>
        <w:t>повторити, вивчити правила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FA5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розв'яз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ати</w:t>
      </w:r>
      <w:r w:rsidRPr="00FA56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№№ 1259(4-6), 1262(3,4), 1280, 1281, 1282,1283.</w:t>
      </w:r>
    </w:p>
    <w:p w:rsidR="00775B2F" w:rsidRPr="00BB05DF" w:rsidRDefault="00775B2F" w:rsidP="00BB05D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05DF">
        <w:rPr>
          <w:rFonts w:ascii="Times New Roman" w:hAnsi="Times New Roman"/>
          <w:b/>
          <w:sz w:val="24"/>
          <w:szCs w:val="24"/>
          <w:u w:val="single"/>
        </w:rPr>
        <w:t xml:space="preserve">   Середа 22.02</w:t>
      </w:r>
      <w:r>
        <w:rPr>
          <w:rFonts w:ascii="Times New Roman" w:hAnsi="Times New Roman"/>
          <w:b/>
          <w:sz w:val="24"/>
          <w:szCs w:val="24"/>
          <w:u w:val="single"/>
        </w:rPr>
        <w:t>.2017 р.</w:t>
      </w:r>
    </w:p>
    <w:p w:rsidR="00775B2F" w:rsidRPr="00BB05DF" w:rsidRDefault="00775B2F" w:rsidP="00BB05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>Українська мова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5DF">
        <w:rPr>
          <w:rFonts w:ascii="Times New Roman" w:hAnsi="Times New Roman"/>
          <w:sz w:val="24"/>
          <w:szCs w:val="24"/>
        </w:rPr>
        <w:t xml:space="preserve"> опрацювати теоретичний матеріал на стор.238, усно скласти твір за планом вправа 528 </w:t>
      </w:r>
    </w:p>
    <w:p w:rsidR="00775B2F" w:rsidRPr="00BB05D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05DF">
        <w:rPr>
          <w:rFonts w:ascii="Times New Roman" w:hAnsi="Times New Roman"/>
          <w:b/>
          <w:sz w:val="24"/>
          <w:szCs w:val="24"/>
        </w:rPr>
        <w:t>Англійська мова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05DF">
        <w:rPr>
          <w:rFonts w:ascii="Times New Roman" w:hAnsi="Times New Roman"/>
          <w:sz w:val="24"/>
          <w:szCs w:val="24"/>
          <w:u w:val="single"/>
        </w:rPr>
        <w:t>учитель Олена Михайлівна</w:t>
      </w:r>
      <w:r w:rsidRPr="00BB0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B05DF">
        <w:rPr>
          <w:rFonts w:ascii="Times New Roman" w:hAnsi="Times New Roman"/>
          <w:sz w:val="24"/>
          <w:szCs w:val="24"/>
        </w:rPr>
        <w:t xml:space="preserve"> </w:t>
      </w:r>
      <w:r w:rsidRPr="00BB05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Вправа 2 стор. 143 (письмово); вправа 3 стор. 143 (читати та перекладати усно)</w:t>
      </w:r>
    </w:p>
    <w:p w:rsidR="00775B2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5DF">
        <w:rPr>
          <w:rFonts w:ascii="Times New Roman" w:hAnsi="Times New Roman"/>
          <w:sz w:val="24"/>
          <w:szCs w:val="24"/>
          <w:u w:val="single"/>
        </w:rPr>
        <w:t>учитель Жанн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BB05DF">
        <w:rPr>
          <w:rFonts w:ascii="Times New Roman" w:hAnsi="Times New Roman"/>
          <w:sz w:val="24"/>
          <w:szCs w:val="24"/>
          <w:u w:val="single"/>
        </w:rPr>
        <w:t xml:space="preserve"> Вікторівн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5DF">
        <w:rPr>
          <w:rFonts w:ascii="Times New Roman" w:hAnsi="Times New Roman"/>
          <w:sz w:val="24"/>
          <w:szCs w:val="24"/>
        </w:rPr>
        <w:t xml:space="preserve"> </w:t>
      </w:r>
      <w:r w:rsidRPr="00BB05DF">
        <w:rPr>
          <w:rFonts w:ascii="Times New Roman" w:hAnsi="Times New Roman"/>
          <w:sz w:val="24"/>
          <w:szCs w:val="24"/>
          <w:lang w:eastAsia="ru-RU"/>
        </w:rPr>
        <w:t>Вправа 6, стор. 134(усно.), вправа 1, стор. 135 (письмово</w:t>
      </w:r>
      <w:r>
        <w:rPr>
          <w:rFonts w:ascii="Times New Roman" w:hAnsi="Times New Roman"/>
          <w:sz w:val="24"/>
          <w:szCs w:val="24"/>
          <w:lang w:eastAsia="ru-RU"/>
        </w:rPr>
        <w:t>), повторити правило стор. 8 (усно)</w:t>
      </w:r>
    </w:p>
    <w:p w:rsidR="00775B2F" w:rsidRPr="00BB05DF" w:rsidRDefault="00775B2F" w:rsidP="00BB05D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5DF">
        <w:rPr>
          <w:rFonts w:ascii="Times New Roman" w:hAnsi="Times New Roman"/>
          <w:sz w:val="24"/>
          <w:szCs w:val="24"/>
          <w:lang w:eastAsia="ru-RU"/>
        </w:rPr>
        <w:br/>
      </w:r>
      <w:r w:rsidRPr="008C209A">
        <w:rPr>
          <w:rFonts w:cs="Arial"/>
          <w:sz w:val="20"/>
          <w:szCs w:val="20"/>
          <w:lang w:val="ru-RU" w:eastAsia="ru-RU"/>
        </w:rPr>
        <w:br/>
      </w:r>
    </w:p>
    <w:p w:rsidR="00775B2F" w:rsidRPr="00676E6F" w:rsidRDefault="00775B2F" w:rsidP="00676E6F">
      <w:pPr>
        <w:shd w:val="clear" w:color="auto" w:fill="FFFFFF"/>
        <w:rPr>
          <w:rFonts w:ascii="Arial" w:hAnsi="Arial" w:cs="Arial"/>
          <w:lang w:eastAsia="ru-RU"/>
        </w:rPr>
      </w:pPr>
      <w:r w:rsidRPr="00676E6F">
        <w:rPr>
          <w:rFonts w:ascii="Arial" w:hAnsi="Arial" w:cs="Arial"/>
          <w:lang w:val="ru-RU" w:eastAsia="ru-RU"/>
        </w:rPr>
        <w:t xml:space="preserve">                                                                           </w:t>
      </w:r>
    </w:p>
    <w:p w:rsidR="00775B2F" w:rsidRPr="00676E6F" w:rsidRDefault="00775B2F" w:rsidP="00A61045">
      <w:pPr>
        <w:shd w:val="clear" w:color="auto" w:fill="FFFFFF"/>
        <w:rPr>
          <w:rFonts w:ascii="Arial" w:hAnsi="Arial" w:cs="Arial"/>
          <w:lang w:val="ru-RU" w:eastAsia="ru-RU"/>
        </w:rPr>
      </w:pPr>
      <w:r w:rsidRPr="00676E6F">
        <w:rPr>
          <w:rFonts w:ascii="Arial" w:hAnsi="Arial" w:cs="Arial"/>
          <w:lang w:eastAsia="ru-RU"/>
        </w:rPr>
        <w:br/>
      </w:r>
      <w:r w:rsidRPr="00676E6F">
        <w:rPr>
          <w:rFonts w:ascii="Arial" w:hAnsi="Arial" w:cs="Arial"/>
          <w:lang w:eastAsia="ru-RU"/>
        </w:rPr>
        <w:br/>
      </w:r>
    </w:p>
    <w:sectPr w:rsidR="00775B2F" w:rsidRPr="00676E6F" w:rsidSect="009F7BB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97"/>
    <w:rsid w:val="00023B12"/>
    <w:rsid w:val="00025AC2"/>
    <w:rsid w:val="00085E6E"/>
    <w:rsid w:val="00093150"/>
    <w:rsid w:val="00095999"/>
    <w:rsid w:val="000A5FB3"/>
    <w:rsid w:val="000A7FEA"/>
    <w:rsid w:val="000E68B6"/>
    <w:rsid w:val="00102189"/>
    <w:rsid w:val="00107A2C"/>
    <w:rsid w:val="00170714"/>
    <w:rsid w:val="00190AF7"/>
    <w:rsid w:val="001A66E3"/>
    <w:rsid w:val="001C09FC"/>
    <w:rsid w:val="001E29C5"/>
    <w:rsid w:val="00205A23"/>
    <w:rsid w:val="00223C72"/>
    <w:rsid w:val="00271C94"/>
    <w:rsid w:val="002750B4"/>
    <w:rsid w:val="00280F6C"/>
    <w:rsid w:val="002917D7"/>
    <w:rsid w:val="00292CF0"/>
    <w:rsid w:val="002A661B"/>
    <w:rsid w:val="002D7DCA"/>
    <w:rsid w:val="002E467E"/>
    <w:rsid w:val="002E4EED"/>
    <w:rsid w:val="003031E2"/>
    <w:rsid w:val="00304B54"/>
    <w:rsid w:val="00306841"/>
    <w:rsid w:val="00310524"/>
    <w:rsid w:val="003113FC"/>
    <w:rsid w:val="00320371"/>
    <w:rsid w:val="00337288"/>
    <w:rsid w:val="00366746"/>
    <w:rsid w:val="00375DEF"/>
    <w:rsid w:val="0039485C"/>
    <w:rsid w:val="003B3597"/>
    <w:rsid w:val="003F0FAF"/>
    <w:rsid w:val="003F5BC5"/>
    <w:rsid w:val="003F6D8E"/>
    <w:rsid w:val="00425E42"/>
    <w:rsid w:val="00436202"/>
    <w:rsid w:val="00485397"/>
    <w:rsid w:val="004A04EF"/>
    <w:rsid w:val="004D41A3"/>
    <w:rsid w:val="004F2CBE"/>
    <w:rsid w:val="00576CBF"/>
    <w:rsid w:val="00576E06"/>
    <w:rsid w:val="00580CDC"/>
    <w:rsid w:val="005B23D7"/>
    <w:rsid w:val="005B4E02"/>
    <w:rsid w:val="005C03DE"/>
    <w:rsid w:val="005C27D5"/>
    <w:rsid w:val="005E4610"/>
    <w:rsid w:val="005F111B"/>
    <w:rsid w:val="005F7FAF"/>
    <w:rsid w:val="00634CA8"/>
    <w:rsid w:val="00652CC6"/>
    <w:rsid w:val="00656011"/>
    <w:rsid w:val="006747E5"/>
    <w:rsid w:val="00676E6F"/>
    <w:rsid w:val="006911AD"/>
    <w:rsid w:val="006B5C1F"/>
    <w:rsid w:val="006D3A29"/>
    <w:rsid w:val="00716DFB"/>
    <w:rsid w:val="007253EF"/>
    <w:rsid w:val="00730249"/>
    <w:rsid w:val="00765579"/>
    <w:rsid w:val="00775B2F"/>
    <w:rsid w:val="007D617C"/>
    <w:rsid w:val="007E0412"/>
    <w:rsid w:val="00831883"/>
    <w:rsid w:val="00831B8C"/>
    <w:rsid w:val="00832C50"/>
    <w:rsid w:val="0087783B"/>
    <w:rsid w:val="00882242"/>
    <w:rsid w:val="008B0620"/>
    <w:rsid w:val="008C209A"/>
    <w:rsid w:val="008C714B"/>
    <w:rsid w:val="008F4E8F"/>
    <w:rsid w:val="009413EB"/>
    <w:rsid w:val="00943B84"/>
    <w:rsid w:val="00955A73"/>
    <w:rsid w:val="00967121"/>
    <w:rsid w:val="009955EF"/>
    <w:rsid w:val="009B5E35"/>
    <w:rsid w:val="009D580B"/>
    <w:rsid w:val="009F7BB5"/>
    <w:rsid w:val="00A0195A"/>
    <w:rsid w:val="00A45E45"/>
    <w:rsid w:val="00A56E48"/>
    <w:rsid w:val="00A61045"/>
    <w:rsid w:val="00A6629F"/>
    <w:rsid w:val="00AD3C0E"/>
    <w:rsid w:val="00AD5801"/>
    <w:rsid w:val="00AD6F49"/>
    <w:rsid w:val="00AE6EB2"/>
    <w:rsid w:val="00AF2F06"/>
    <w:rsid w:val="00B01420"/>
    <w:rsid w:val="00B03528"/>
    <w:rsid w:val="00B25224"/>
    <w:rsid w:val="00B679D5"/>
    <w:rsid w:val="00BB05DF"/>
    <w:rsid w:val="00BB3DDC"/>
    <w:rsid w:val="00BB41F3"/>
    <w:rsid w:val="00C027AD"/>
    <w:rsid w:val="00C3235C"/>
    <w:rsid w:val="00C43B5E"/>
    <w:rsid w:val="00C96F50"/>
    <w:rsid w:val="00CA656A"/>
    <w:rsid w:val="00CD05E7"/>
    <w:rsid w:val="00CD07F0"/>
    <w:rsid w:val="00CD5DE4"/>
    <w:rsid w:val="00CE1289"/>
    <w:rsid w:val="00CE4ACB"/>
    <w:rsid w:val="00D23506"/>
    <w:rsid w:val="00D24CA6"/>
    <w:rsid w:val="00D4000A"/>
    <w:rsid w:val="00D6405B"/>
    <w:rsid w:val="00D944B5"/>
    <w:rsid w:val="00DA563F"/>
    <w:rsid w:val="00DC73E6"/>
    <w:rsid w:val="00DD4B15"/>
    <w:rsid w:val="00DD635B"/>
    <w:rsid w:val="00E07C4F"/>
    <w:rsid w:val="00E16DFE"/>
    <w:rsid w:val="00E31E72"/>
    <w:rsid w:val="00E5310A"/>
    <w:rsid w:val="00E55C3B"/>
    <w:rsid w:val="00E65A59"/>
    <w:rsid w:val="00E76FBF"/>
    <w:rsid w:val="00EB73DE"/>
    <w:rsid w:val="00F01330"/>
    <w:rsid w:val="00F20DDD"/>
    <w:rsid w:val="00F31940"/>
    <w:rsid w:val="00F336D8"/>
    <w:rsid w:val="00F34AEC"/>
    <w:rsid w:val="00F87359"/>
    <w:rsid w:val="00FA13FC"/>
    <w:rsid w:val="00FA5674"/>
    <w:rsid w:val="00FB0EDA"/>
    <w:rsid w:val="00FB2BF0"/>
    <w:rsid w:val="00FC2D18"/>
    <w:rsid w:val="00FC78B8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D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76E6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76E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60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51116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60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51116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60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160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161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55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307</Words>
  <Characters>1754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2017-02-17T15:38:00Z</dcterms:created>
  <dcterms:modified xsi:type="dcterms:W3CDTF">2017-02-19T18:47:00Z</dcterms:modified>
</cp:coreProperties>
</file>