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1D" w:rsidRDefault="00C34D1D" w:rsidP="00830662">
      <w:pPr>
        <w:spacing w:after="120" w:line="240" w:lineRule="auto"/>
        <w:jc w:val="center"/>
        <w:rPr>
          <w:rFonts w:ascii="Times New Roman" w:hAnsi="Times New Roman"/>
          <w:b/>
          <w:color w:val="FF0000"/>
          <w:sz w:val="28"/>
          <w:lang w:val="uk-UA"/>
        </w:rPr>
      </w:pPr>
      <w:r>
        <w:rPr>
          <w:rFonts w:ascii="Times New Roman" w:hAnsi="Times New Roman"/>
          <w:b/>
          <w:color w:val="FF0000"/>
          <w:sz w:val="28"/>
        </w:rPr>
        <w:t>Домашні завдання 9 клас</w:t>
      </w:r>
    </w:p>
    <w:p w:rsidR="00C34D1D" w:rsidRDefault="00C34D1D" w:rsidP="00830662">
      <w:pPr>
        <w:spacing w:after="120" w:line="240" w:lineRule="auto"/>
        <w:ind w:left="567" w:hanging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ПОНЕДІЛОК, 13 лютого 2017 р.</w:t>
      </w:r>
    </w:p>
    <w:p w:rsidR="00C34D1D" w:rsidRPr="00012701" w:rsidRDefault="00C34D1D" w:rsidP="00830662">
      <w:pPr>
        <w:spacing w:line="240" w:lineRule="auto"/>
        <w:rPr>
          <w:rFonts w:ascii="Times New Roman" w:hAnsi="Times New Roman"/>
          <w:color w:val="000000"/>
          <w:sz w:val="28"/>
          <w:shd w:val="clear" w:color="auto" w:fill="FFFFFF"/>
          <w:lang w:val="uk-UA"/>
        </w:rPr>
      </w:pPr>
      <w:r w:rsidRPr="00012701">
        <w:rPr>
          <w:rFonts w:ascii="Times New Roman" w:hAnsi="Times New Roman"/>
          <w:b/>
          <w:sz w:val="28"/>
          <w:lang w:val="uk-UA"/>
        </w:rPr>
        <w:t xml:space="preserve">Українська мова </w:t>
      </w:r>
      <w:r w:rsidRPr="00012701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- § </w:t>
      </w:r>
      <w:r w:rsidRPr="00012701">
        <w:rPr>
          <w:rFonts w:ascii="Times New Roman" w:hAnsi="Times New Roman"/>
          <w:sz w:val="28"/>
          <w:lang w:val="uk-UA"/>
        </w:rPr>
        <w:t>24-25 повторити правило, впр.260 - виконати всі завдання до вправи</w:t>
      </w:r>
    </w:p>
    <w:p w:rsidR="00C34D1D" w:rsidRPr="00012701" w:rsidRDefault="00C34D1D" w:rsidP="00830662">
      <w:pPr>
        <w:spacing w:line="240" w:lineRule="auto"/>
        <w:rPr>
          <w:rFonts w:ascii="Times New Roman" w:hAnsi="Times New Roman"/>
          <w:color w:val="000000"/>
          <w:sz w:val="28"/>
          <w:lang w:val="uk-UA"/>
        </w:rPr>
      </w:pPr>
      <w:r w:rsidRPr="00012701">
        <w:rPr>
          <w:rFonts w:ascii="Times New Roman" w:hAnsi="Times New Roman"/>
          <w:b/>
          <w:sz w:val="28"/>
          <w:lang w:val="uk-UA"/>
        </w:rPr>
        <w:t>Англійська мова</w:t>
      </w:r>
      <w:r w:rsidRPr="00012701">
        <w:rPr>
          <w:rFonts w:ascii="Times New Roman" w:hAnsi="Times New Roman"/>
          <w:sz w:val="28"/>
          <w:lang w:val="uk-UA"/>
        </w:rPr>
        <w:t xml:space="preserve"> </w:t>
      </w:r>
      <w:r w:rsidRPr="00012701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– (учитель Жанна Вікторівна) – Вправа 5 (а) стор. 172 (усно), Вправа 5 (б) стор. 174 (письмово)</w:t>
      </w:r>
    </w:p>
    <w:p w:rsidR="00C34D1D" w:rsidRPr="00012701" w:rsidRDefault="00C34D1D" w:rsidP="00830662">
      <w:pPr>
        <w:spacing w:line="240" w:lineRule="auto"/>
        <w:rPr>
          <w:rFonts w:ascii="Times New Roman" w:hAnsi="Times New Roman"/>
          <w:color w:val="000000"/>
          <w:sz w:val="28"/>
          <w:lang w:val="uk-UA"/>
        </w:rPr>
      </w:pPr>
      <w:r w:rsidRPr="00012701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(учитель Олена Михайлівна) </w:t>
      </w:r>
      <w:r w:rsidRPr="00012701">
        <w:rPr>
          <w:rFonts w:ascii="Times New Roman" w:hAnsi="Times New Roman"/>
          <w:color w:val="000000"/>
          <w:sz w:val="28"/>
          <w:lang w:val="uk-UA"/>
        </w:rPr>
        <w:t>– слова на стор. 139 (виписати та перекласти); вправа А сторінка 141 (письмово); вправа А сторінки 144-145 (читати та перекладати усно)</w:t>
      </w:r>
    </w:p>
    <w:p w:rsidR="00C34D1D" w:rsidRPr="00012701" w:rsidRDefault="00C34D1D" w:rsidP="00830662">
      <w:pPr>
        <w:spacing w:line="240" w:lineRule="auto"/>
        <w:rPr>
          <w:rFonts w:ascii="Times New Roman" w:hAnsi="Times New Roman"/>
          <w:color w:val="000000"/>
          <w:sz w:val="28"/>
          <w:shd w:val="clear" w:color="auto" w:fill="FFFFFF"/>
          <w:lang w:val="uk-UA"/>
        </w:rPr>
      </w:pPr>
      <w:r w:rsidRPr="00012701">
        <w:rPr>
          <w:rFonts w:ascii="Times New Roman" w:hAnsi="Times New Roman"/>
          <w:b/>
          <w:sz w:val="28"/>
          <w:lang w:val="uk-UA"/>
        </w:rPr>
        <w:t>Алгебра</w:t>
      </w:r>
      <w:r w:rsidRPr="00012701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 - § 3 п. 15 опрацювати, №№ 518, 520</w:t>
      </w:r>
    </w:p>
    <w:p w:rsidR="00C34D1D" w:rsidRPr="00012701" w:rsidRDefault="00C34D1D" w:rsidP="00830662">
      <w:pPr>
        <w:spacing w:line="240" w:lineRule="auto"/>
        <w:rPr>
          <w:rFonts w:ascii="Times New Roman" w:hAnsi="Times New Roman"/>
          <w:color w:val="000000"/>
          <w:sz w:val="28"/>
          <w:shd w:val="clear" w:color="auto" w:fill="FFFFFF"/>
          <w:lang w:val="uk-UA"/>
        </w:rPr>
      </w:pPr>
      <w:r w:rsidRPr="00012701">
        <w:rPr>
          <w:rFonts w:ascii="Times New Roman" w:hAnsi="Times New Roman"/>
          <w:b/>
          <w:sz w:val="28"/>
          <w:lang w:val="uk-UA"/>
        </w:rPr>
        <w:t xml:space="preserve">Російська мова </w:t>
      </w:r>
      <w:r w:rsidRPr="00012701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– повторять § 20-23; </w:t>
      </w:r>
      <w:r w:rsidRPr="00012701">
        <w:rPr>
          <w:rFonts w:ascii="Times New Roman" w:hAnsi="Times New Roman"/>
          <w:color w:val="000000"/>
          <w:sz w:val="28"/>
          <w:shd w:val="clear" w:color="auto" w:fill="FFFFFF"/>
        </w:rPr>
        <w:t>упражнение</w:t>
      </w:r>
      <w:r w:rsidRPr="00012701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 203</w:t>
      </w:r>
    </w:p>
    <w:p w:rsidR="00C34D1D" w:rsidRPr="00012701" w:rsidRDefault="00C34D1D" w:rsidP="00830662">
      <w:pPr>
        <w:spacing w:line="240" w:lineRule="auto"/>
        <w:rPr>
          <w:rFonts w:ascii="Times New Roman" w:hAnsi="Times New Roman"/>
          <w:color w:val="000000"/>
          <w:sz w:val="28"/>
          <w:shd w:val="clear" w:color="auto" w:fill="FFFFFF"/>
          <w:lang w:val="uk-UA"/>
        </w:rPr>
      </w:pPr>
      <w:r w:rsidRPr="00012701">
        <w:rPr>
          <w:rFonts w:ascii="Times New Roman" w:hAnsi="Times New Roman"/>
          <w:b/>
          <w:sz w:val="28"/>
          <w:lang w:val="uk-UA"/>
        </w:rPr>
        <w:t>Геометрія</w:t>
      </w:r>
      <w:r w:rsidRPr="00012701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 - § 5 п. 17 (стор. 159-161) опрацювати, №№ 621, 622; п. 18 (стор. 169-171) опрацювати, №№ 660-662</w:t>
      </w:r>
    </w:p>
    <w:p w:rsidR="00C34D1D" w:rsidRPr="00012701" w:rsidRDefault="00C34D1D" w:rsidP="003D7A97">
      <w:pPr>
        <w:spacing w:after="120" w:line="240" w:lineRule="auto"/>
        <w:rPr>
          <w:rFonts w:ascii="Times New Roman" w:hAnsi="Times New Roman"/>
          <w:color w:val="000000"/>
          <w:sz w:val="28"/>
          <w:shd w:val="clear" w:color="auto" w:fill="FFFFFF"/>
          <w:lang w:val="uk-UA"/>
        </w:rPr>
      </w:pPr>
      <w:r w:rsidRPr="00012701">
        <w:rPr>
          <w:rFonts w:ascii="Times New Roman" w:hAnsi="Times New Roman"/>
          <w:b/>
          <w:sz w:val="28"/>
          <w:lang w:val="uk-UA"/>
        </w:rPr>
        <w:t>Біологія</w:t>
      </w:r>
      <w:r w:rsidRPr="00012701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 - опрацювати § 62, відповідати на питання 1 - 5 усно стор. 147</w:t>
      </w:r>
    </w:p>
    <w:p w:rsidR="00C34D1D" w:rsidRPr="00012701" w:rsidRDefault="00C34D1D" w:rsidP="003D7A97">
      <w:pPr>
        <w:spacing w:after="120" w:line="240" w:lineRule="auto"/>
        <w:rPr>
          <w:rFonts w:ascii="Times New Roman" w:hAnsi="Times New Roman"/>
          <w:color w:val="000000"/>
          <w:sz w:val="28"/>
          <w:shd w:val="clear" w:color="auto" w:fill="FFFFFF"/>
          <w:lang w:val="uk-UA"/>
        </w:rPr>
      </w:pPr>
    </w:p>
    <w:p w:rsidR="00C34D1D" w:rsidRPr="00012701" w:rsidRDefault="00C34D1D" w:rsidP="00830662">
      <w:pPr>
        <w:spacing w:after="120" w:line="240" w:lineRule="auto"/>
        <w:rPr>
          <w:rFonts w:ascii="Times New Roman" w:hAnsi="Times New Roman"/>
          <w:sz w:val="28"/>
          <w:lang w:val="uk-UA"/>
        </w:rPr>
      </w:pPr>
      <w:r w:rsidRPr="00012701">
        <w:rPr>
          <w:rFonts w:ascii="Times New Roman" w:hAnsi="Times New Roman"/>
          <w:sz w:val="28"/>
          <w:lang w:val="uk-UA"/>
        </w:rPr>
        <w:t>ВІВТОРОК, 14 лютого 2017 р.</w:t>
      </w:r>
    </w:p>
    <w:p w:rsidR="00C34D1D" w:rsidRPr="00012701" w:rsidRDefault="00C34D1D" w:rsidP="00830662">
      <w:pPr>
        <w:spacing w:after="120" w:line="240" w:lineRule="auto"/>
        <w:rPr>
          <w:rFonts w:ascii="Times New Roman" w:hAnsi="Times New Roman"/>
          <w:color w:val="000000"/>
          <w:sz w:val="28"/>
          <w:shd w:val="clear" w:color="auto" w:fill="FFFFFF"/>
          <w:lang w:val="uk-UA"/>
        </w:rPr>
      </w:pPr>
      <w:r w:rsidRPr="00012701">
        <w:rPr>
          <w:rFonts w:ascii="Times New Roman" w:hAnsi="Times New Roman"/>
          <w:b/>
          <w:sz w:val="28"/>
          <w:lang w:val="uk-UA"/>
        </w:rPr>
        <w:t xml:space="preserve">Російська мова </w:t>
      </w:r>
      <w:r w:rsidRPr="00012701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– </w:t>
      </w:r>
      <w:r w:rsidRPr="00012701">
        <w:rPr>
          <w:rFonts w:ascii="Times New Roman" w:hAnsi="Times New Roman"/>
          <w:color w:val="000000"/>
          <w:sz w:val="28"/>
          <w:shd w:val="clear" w:color="auto" w:fill="FFFFFF"/>
        </w:rPr>
        <w:t>подготовиться к контрольной работе по теме "Бессоюзные сложные предложения"; упражнение 311</w:t>
      </w:r>
    </w:p>
    <w:p w:rsidR="00C34D1D" w:rsidRPr="00012701" w:rsidRDefault="00C34D1D" w:rsidP="00830662">
      <w:pPr>
        <w:spacing w:after="120" w:line="240" w:lineRule="auto"/>
        <w:rPr>
          <w:rFonts w:ascii="Times New Roman" w:hAnsi="Times New Roman"/>
          <w:color w:val="000000"/>
          <w:sz w:val="28"/>
          <w:shd w:val="clear" w:color="auto" w:fill="FFFFFF"/>
          <w:lang w:val="uk-UA"/>
        </w:rPr>
      </w:pPr>
      <w:r w:rsidRPr="00012701"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  <w:t xml:space="preserve">Зарубіжна література - </w:t>
      </w:r>
      <w:r w:rsidRPr="00012701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вивчити вірш Д. Байрона </w:t>
      </w:r>
      <w:r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«</w:t>
      </w:r>
      <w:r w:rsidRPr="00012701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Мій дух як міч</w:t>
      </w:r>
      <w:r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»</w:t>
      </w:r>
      <w:r w:rsidRPr="00012701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 на стор. 214-215 (зробити аналіз вірша);  прочитати вірш </w:t>
      </w:r>
      <w:r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«</w:t>
      </w:r>
      <w:r w:rsidRPr="00012701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Прометей</w:t>
      </w:r>
      <w:r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»</w:t>
      </w:r>
      <w:r w:rsidRPr="00012701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, аналізувати вірш на стор. 215-217</w:t>
      </w:r>
    </w:p>
    <w:p w:rsidR="00C34D1D" w:rsidRPr="00012701" w:rsidRDefault="00C34D1D" w:rsidP="00830662">
      <w:pPr>
        <w:spacing w:after="120" w:line="240" w:lineRule="auto"/>
        <w:rPr>
          <w:rFonts w:ascii="Times New Roman" w:hAnsi="Times New Roman"/>
          <w:color w:val="000000"/>
          <w:sz w:val="28"/>
          <w:shd w:val="clear" w:color="auto" w:fill="FFFFFF"/>
          <w:lang w:val="uk-UA"/>
        </w:rPr>
      </w:pPr>
      <w:r w:rsidRPr="00012701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012701">
        <w:rPr>
          <w:rFonts w:ascii="Times New Roman" w:hAnsi="Times New Roman"/>
          <w:b/>
          <w:sz w:val="28"/>
          <w:lang w:val="uk-UA"/>
        </w:rPr>
        <w:t>Геометрія</w:t>
      </w:r>
      <w:r w:rsidRPr="00012701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 - п. 18 опрацювати; №№ 664, 665, 667, 669, 671</w:t>
      </w:r>
    </w:p>
    <w:p w:rsidR="00C34D1D" w:rsidRPr="00012701" w:rsidRDefault="00C34D1D" w:rsidP="00830662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012701">
        <w:rPr>
          <w:rFonts w:ascii="Times New Roman" w:hAnsi="Times New Roman"/>
          <w:b/>
          <w:sz w:val="28"/>
          <w:lang w:val="uk-UA"/>
        </w:rPr>
        <w:t>Хімія</w:t>
      </w:r>
      <w:r w:rsidRPr="00012701">
        <w:rPr>
          <w:rFonts w:ascii="Times New Roman" w:hAnsi="Times New Roman"/>
          <w:sz w:val="28"/>
          <w:lang w:val="uk-UA"/>
        </w:rPr>
        <w:t xml:space="preserve"> -</w:t>
      </w:r>
      <w:r w:rsidRPr="00012701">
        <w:rPr>
          <w:lang w:val="uk-UA"/>
        </w:rPr>
        <w:t xml:space="preserve"> </w:t>
      </w:r>
      <w:r w:rsidRPr="00012701">
        <w:rPr>
          <w:rFonts w:ascii="Times New Roman" w:hAnsi="Times New Roman"/>
          <w:sz w:val="28"/>
          <w:szCs w:val="28"/>
        </w:rPr>
        <w:t>Повторить химические свойства насыщенных и ненасыщенных углеводородов. Научится писать и называть изомеры</w:t>
      </w:r>
    </w:p>
    <w:p w:rsidR="00C34D1D" w:rsidRPr="00012701" w:rsidRDefault="00C34D1D" w:rsidP="001E086E">
      <w:pPr>
        <w:rPr>
          <w:rFonts w:ascii="Times New Roman" w:hAnsi="Times New Roman"/>
          <w:b/>
          <w:sz w:val="24"/>
          <w:u w:val="single"/>
          <w:lang w:val="uk-UA"/>
        </w:rPr>
      </w:pPr>
    </w:p>
    <w:p w:rsidR="00C34D1D" w:rsidRPr="00012701" w:rsidRDefault="00C34D1D" w:rsidP="00830662">
      <w:pPr>
        <w:spacing w:after="120" w:line="240" w:lineRule="auto"/>
        <w:rPr>
          <w:rFonts w:ascii="Times New Roman" w:hAnsi="Times New Roman"/>
          <w:sz w:val="28"/>
          <w:lang w:val="uk-UA"/>
        </w:rPr>
      </w:pPr>
      <w:r w:rsidRPr="00012701">
        <w:rPr>
          <w:rFonts w:ascii="Times New Roman" w:hAnsi="Times New Roman"/>
          <w:sz w:val="28"/>
          <w:lang w:val="uk-UA"/>
        </w:rPr>
        <w:t>СЕРЕДА, 15 лютого 2017 р.</w:t>
      </w:r>
    </w:p>
    <w:p w:rsidR="00C34D1D" w:rsidRPr="00012701" w:rsidRDefault="00C34D1D" w:rsidP="00830662">
      <w:pPr>
        <w:spacing w:after="120" w:line="240" w:lineRule="auto"/>
        <w:rPr>
          <w:rFonts w:ascii="Times New Roman" w:hAnsi="Times New Roman"/>
          <w:color w:val="000000"/>
          <w:sz w:val="28"/>
          <w:shd w:val="clear" w:color="auto" w:fill="FFFFFF"/>
          <w:lang w:val="uk-UA"/>
        </w:rPr>
      </w:pPr>
      <w:r w:rsidRPr="00012701">
        <w:rPr>
          <w:rFonts w:ascii="Times New Roman" w:hAnsi="Times New Roman"/>
          <w:b/>
          <w:sz w:val="28"/>
          <w:lang w:val="uk-UA"/>
        </w:rPr>
        <w:t xml:space="preserve">Українська мова </w:t>
      </w:r>
      <w:r w:rsidRPr="00012701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- §</w:t>
      </w:r>
      <w:r w:rsidRPr="00012701">
        <w:rPr>
          <w:rFonts w:ascii="Times New Roman" w:hAnsi="Times New Roman"/>
          <w:sz w:val="24"/>
          <w:lang w:val="uk-UA"/>
        </w:rPr>
        <w:t xml:space="preserve"> </w:t>
      </w:r>
      <w:r w:rsidRPr="00012701">
        <w:rPr>
          <w:rFonts w:ascii="Times New Roman" w:hAnsi="Times New Roman"/>
          <w:sz w:val="28"/>
          <w:lang w:val="uk-UA"/>
        </w:rPr>
        <w:t>24-25 повторити правило, впр.269, 272-виконати тестові завдання</w:t>
      </w:r>
    </w:p>
    <w:p w:rsidR="00C34D1D" w:rsidRPr="00012701" w:rsidRDefault="00C34D1D" w:rsidP="00830662">
      <w:pPr>
        <w:spacing w:after="120" w:line="240" w:lineRule="auto"/>
        <w:rPr>
          <w:rFonts w:ascii="Times New Roman" w:hAnsi="Times New Roman"/>
          <w:color w:val="000000"/>
          <w:sz w:val="28"/>
          <w:shd w:val="clear" w:color="auto" w:fill="FFFFFF"/>
          <w:lang w:val="uk-UA"/>
        </w:rPr>
      </w:pPr>
      <w:r w:rsidRPr="00012701">
        <w:rPr>
          <w:rFonts w:ascii="Times New Roman" w:hAnsi="Times New Roman"/>
          <w:b/>
          <w:sz w:val="28"/>
          <w:lang w:val="uk-UA"/>
        </w:rPr>
        <w:t>Біологія</w:t>
      </w:r>
      <w:r w:rsidRPr="00012701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 - опрацювати §</w:t>
      </w:r>
      <w:r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63, відповідати на питання 1</w:t>
      </w:r>
      <w:r w:rsidRPr="00012701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-5 письмово стор.174, в зошиті ск</w:t>
      </w:r>
      <w:r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ласти  схему регуляції роботи м</w:t>
      </w:r>
      <w:r w:rsidRPr="00012701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’язів;</w:t>
      </w:r>
    </w:p>
    <w:p w:rsidR="00C34D1D" w:rsidRPr="00012701" w:rsidRDefault="00C34D1D" w:rsidP="00830662">
      <w:pPr>
        <w:spacing w:after="120" w:line="240" w:lineRule="auto"/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</w:pPr>
      <w:r w:rsidRPr="00012701"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  <w:t xml:space="preserve">Зарубіжна література - </w:t>
      </w:r>
      <w:r w:rsidRPr="00012701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прочитати поему </w:t>
      </w:r>
      <w:r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«</w:t>
      </w:r>
      <w:r w:rsidRPr="00012701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Мазепа</w:t>
      </w:r>
      <w:r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»</w:t>
      </w:r>
      <w:r w:rsidRPr="00012701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; зробити аналіз поеми на стор. 218-222</w:t>
      </w:r>
    </w:p>
    <w:p w:rsidR="00C34D1D" w:rsidRPr="00012701" w:rsidRDefault="00C34D1D" w:rsidP="00830662">
      <w:pPr>
        <w:spacing w:after="120" w:line="240" w:lineRule="auto"/>
        <w:rPr>
          <w:rFonts w:ascii="Times New Roman" w:hAnsi="Times New Roman"/>
          <w:b/>
          <w:sz w:val="28"/>
          <w:lang w:val="uk-UA"/>
        </w:rPr>
      </w:pPr>
      <w:r w:rsidRPr="00012701">
        <w:rPr>
          <w:rFonts w:ascii="Times New Roman" w:hAnsi="Times New Roman"/>
          <w:b/>
          <w:sz w:val="28"/>
          <w:lang w:val="uk-UA"/>
        </w:rPr>
        <w:t xml:space="preserve">Всесвітня історія - </w:t>
      </w:r>
      <w:r w:rsidRPr="00012701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§ 18 опрацювати, виписати дати, поняття, відповісти на запитання на стор. 157-158</w:t>
      </w:r>
    </w:p>
    <w:p w:rsidR="00C34D1D" w:rsidRPr="00012701" w:rsidRDefault="00C34D1D" w:rsidP="00830662">
      <w:pPr>
        <w:spacing w:after="120" w:line="240" w:lineRule="auto"/>
        <w:rPr>
          <w:rFonts w:ascii="Times New Roman" w:hAnsi="Times New Roman"/>
          <w:b/>
          <w:sz w:val="28"/>
          <w:lang w:val="uk-UA"/>
        </w:rPr>
      </w:pPr>
      <w:r w:rsidRPr="00012701">
        <w:rPr>
          <w:rFonts w:ascii="Times New Roman" w:hAnsi="Times New Roman"/>
          <w:b/>
          <w:sz w:val="28"/>
          <w:lang w:val="uk-UA"/>
        </w:rPr>
        <w:t xml:space="preserve">Географія - </w:t>
      </w:r>
      <w:r w:rsidRPr="00012701">
        <w:rPr>
          <w:rFonts w:ascii="Times New Roman" w:hAnsi="Times New Roman"/>
          <w:sz w:val="28"/>
          <w:lang w:val="uk-UA"/>
        </w:rPr>
        <w:t>стор. 170  - 184 опрацювати,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012701">
        <w:rPr>
          <w:rFonts w:ascii="Times New Roman" w:hAnsi="Times New Roman"/>
          <w:sz w:val="28"/>
          <w:lang w:val="uk-UA"/>
        </w:rPr>
        <w:t xml:space="preserve">у зошиті скласти таблицю  </w:t>
      </w:r>
      <w:r>
        <w:rPr>
          <w:rFonts w:ascii="Times New Roman" w:hAnsi="Times New Roman"/>
          <w:sz w:val="28"/>
          <w:lang w:val="uk-UA"/>
        </w:rPr>
        <w:t>«</w:t>
      </w:r>
      <w:r w:rsidRPr="00012701">
        <w:rPr>
          <w:rFonts w:ascii="Times New Roman" w:hAnsi="Times New Roman"/>
          <w:sz w:val="28"/>
          <w:lang w:val="uk-UA"/>
        </w:rPr>
        <w:t>Географія рослинництва України</w:t>
      </w:r>
      <w:r>
        <w:rPr>
          <w:rFonts w:ascii="Times New Roman" w:hAnsi="Times New Roman"/>
          <w:sz w:val="28"/>
          <w:lang w:val="uk-UA"/>
        </w:rPr>
        <w:t>»</w:t>
      </w:r>
      <w:r w:rsidRPr="00012701">
        <w:rPr>
          <w:rFonts w:ascii="Times New Roman" w:hAnsi="Times New Roman"/>
          <w:sz w:val="28"/>
          <w:lang w:val="uk-UA"/>
        </w:rPr>
        <w:t>.  Практична робота № 9 (стор. 184 підручника) виконати на контурній карті; перегляньте презентації на CLASSROOM.</w:t>
      </w:r>
    </w:p>
    <w:p w:rsidR="00C34D1D" w:rsidRPr="00012701" w:rsidRDefault="00C34D1D" w:rsidP="003D7A97">
      <w:pPr>
        <w:spacing w:after="120" w:line="240" w:lineRule="auto"/>
        <w:rPr>
          <w:rFonts w:ascii="Times New Roman" w:hAnsi="Times New Roman"/>
          <w:color w:val="000000"/>
          <w:sz w:val="28"/>
          <w:shd w:val="clear" w:color="auto" w:fill="FFFFFF"/>
          <w:lang w:val="uk-UA"/>
        </w:rPr>
      </w:pPr>
      <w:r w:rsidRPr="00012701">
        <w:rPr>
          <w:rFonts w:ascii="Times New Roman" w:hAnsi="Times New Roman"/>
          <w:b/>
          <w:sz w:val="28"/>
          <w:lang w:val="uk-UA"/>
        </w:rPr>
        <w:t>Українська література</w:t>
      </w:r>
      <w:r w:rsidRPr="00012701">
        <w:rPr>
          <w:rFonts w:ascii="Times New Roman" w:hAnsi="Times New Roman"/>
          <w:sz w:val="28"/>
          <w:lang w:val="uk-UA"/>
        </w:rPr>
        <w:t xml:space="preserve"> </w:t>
      </w:r>
      <w:r w:rsidRPr="00012701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– </w:t>
      </w:r>
      <w:r w:rsidRPr="00012701">
        <w:rPr>
          <w:rFonts w:ascii="Times New Roman" w:hAnsi="Times New Roman"/>
          <w:sz w:val="28"/>
          <w:lang w:val="uk-UA"/>
        </w:rPr>
        <w:t>Т.Шевченко поема «Гайдамаки»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012701">
        <w:rPr>
          <w:rFonts w:ascii="Times New Roman" w:hAnsi="Times New Roman"/>
          <w:sz w:val="28"/>
          <w:lang w:val="uk-UA"/>
        </w:rPr>
        <w:t>-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012701">
        <w:rPr>
          <w:rFonts w:ascii="Times New Roman" w:hAnsi="Times New Roman"/>
          <w:sz w:val="28"/>
          <w:lang w:val="uk-UA"/>
        </w:rPr>
        <w:t>скласти план до поеми</w:t>
      </w:r>
    </w:p>
    <w:p w:rsidR="00C34D1D" w:rsidRPr="00012701" w:rsidRDefault="00C34D1D" w:rsidP="00830662">
      <w:pPr>
        <w:spacing w:after="120" w:line="240" w:lineRule="auto"/>
        <w:rPr>
          <w:rFonts w:ascii="Times New Roman" w:hAnsi="Times New Roman"/>
          <w:sz w:val="28"/>
          <w:lang w:val="uk-UA"/>
        </w:rPr>
      </w:pPr>
      <w:r w:rsidRPr="00012701">
        <w:rPr>
          <w:rFonts w:ascii="Times New Roman" w:hAnsi="Times New Roman"/>
          <w:sz w:val="28"/>
          <w:lang w:val="uk-UA"/>
        </w:rPr>
        <w:t>ЧЕТВЕР, 16 лютого 2017 р.</w:t>
      </w:r>
    </w:p>
    <w:p w:rsidR="00C34D1D" w:rsidRPr="00012701" w:rsidRDefault="00C34D1D" w:rsidP="00830662">
      <w:pPr>
        <w:spacing w:line="240" w:lineRule="auto"/>
        <w:rPr>
          <w:rFonts w:ascii="Times New Roman" w:hAnsi="Times New Roman"/>
          <w:color w:val="000000"/>
          <w:sz w:val="28"/>
          <w:shd w:val="clear" w:color="auto" w:fill="FFFFFF"/>
          <w:lang w:val="uk-UA"/>
        </w:rPr>
      </w:pPr>
      <w:r w:rsidRPr="00012701">
        <w:rPr>
          <w:rFonts w:ascii="Times New Roman" w:hAnsi="Times New Roman"/>
          <w:b/>
          <w:sz w:val="28"/>
          <w:lang w:val="uk-UA"/>
        </w:rPr>
        <w:t>Художня культура</w:t>
      </w:r>
      <w:r w:rsidRPr="00012701">
        <w:rPr>
          <w:rFonts w:ascii="Times New Roman" w:hAnsi="Times New Roman"/>
          <w:sz w:val="28"/>
          <w:lang w:val="uk-UA"/>
        </w:rPr>
        <w:t xml:space="preserve"> </w:t>
      </w:r>
      <w:r w:rsidRPr="00012701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- стор. 123-144, опрацювати матеріал підручника; підготувати презентацію-порівняння художніх образів (репродукцій), знакових для культури Ренесансу і бароко.</w:t>
      </w:r>
    </w:p>
    <w:p w:rsidR="00C34D1D" w:rsidRPr="00012701" w:rsidRDefault="00C34D1D" w:rsidP="00830662">
      <w:pPr>
        <w:spacing w:line="240" w:lineRule="auto"/>
        <w:rPr>
          <w:rFonts w:ascii="Times New Roman" w:hAnsi="Times New Roman"/>
          <w:color w:val="000000"/>
          <w:sz w:val="28"/>
          <w:shd w:val="clear" w:color="auto" w:fill="FFFFFF"/>
          <w:lang w:val="uk-UA"/>
        </w:rPr>
      </w:pPr>
      <w:r w:rsidRPr="00012701">
        <w:rPr>
          <w:rFonts w:ascii="Times New Roman" w:hAnsi="Times New Roman"/>
          <w:b/>
          <w:sz w:val="28"/>
          <w:lang w:val="uk-UA"/>
        </w:rPr>
        <w:t>Біологія</w:t>
      </w:r>
      <w:r w:rsidRPr="00012701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 -  опрацювати §64, відповідати на питання 1 -5 письмово стор.177, в зошиті записати  таблицю «Вплив  автономної нервової системи на діяльність деяких органів»  використовуючи теоретичний матеріал  стор.176</w:t>
      </w:r>
      <w:r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 </w:t>
      </w:r>
    </w:p>
    <w:p w:rsidR="00C34D1D" w:rsidRPr="00012701" w:rsidRDefault="00C34D1D" w:rsidP="00830662">
      <w:pPr>
        <w:spacing w:line="240" w:lineRule="auto"/>
        <w:rPr>
          <w:rFonts w:ascii="Times New Roman" w:hAnsi="Times New Roman"/>
          <w:color w:val="000000"/>
          <w:sz w:val="28"/>
          <w:shd w:val="clear" w:color="auto" w:fill="FFFFFF"/>
          <w:lang w:val="uk-UA"/>
        </w:rPr>
      </w:pPr>
      <w:r w:rsidRPr="00012701">
        <w:rPr>
          <w:rFonts w:ascii="Times New Roman" w:hAnsi="Times New Roman"/>
          <w:b/>
          <w:sz w:val="28"/>
          <w:lang w:val="uk-UA"/>
        </w:rPr>
        <w:t>Українська література</w:t>
      </w:r>
      <w:r w:rsidRPr="00012701">
        <w:rPr>
          <w:rFonts w:ascii="Times New Roman" w:hAnsi="Times New Roman"/>
          <w:sz w:val="28"/>
          <w:lang w:val="uk-UA"/>
        </w:rPr>
        <w:t xml:space="preserve"> </w:t>
      </w:r>
      <w:r w:rsidRPr="00012701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– </w:t>
      </w:r>
      <w:r w:rsidRPr="00012701">
        <w:rPr>
          <w:rFonts w:ascii="Times New Roman" w:hAnsi="Times New Roman"/>
          <w:sz w:val="28"/>
          <w:lang w:val="uk-UA"/>
        </w:rPr>
        <w:t>Т.Шевченко. Творчість періоду «трьох літ». «Чигрине, Чигрине…», «Стоїть в селі Суботові»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012701">
        <w:rPr>
          <w:rFonts w:ascii="Times New Roman" w:hAnsi="Times New Roman"/>
          <w:sz w:val="28"/>
          <w:lang w:val="uk-UA"/>
        </w:rPr>
        <w:t>-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012701">
        <w:rPr>
          <w:rFonts w:ascii="Times New Roman" w:hAnsi="Times New Roman"/>
          <w:sz w:val="28"/>
          <w:lang w:val="uk-UA"/>
        </w:rPr>
        <w:t>виконати ідейно-художній аналіз віршів, записати в зошиті</w:t>
      </w:r>
    </w:p>
    <w:p w:rsidR="00C34D1D" w:rsidRPr="00012701" w:rsidRDefault="00C34D1D" w:rsidP="00830662">
      <w:pPr>
        <w:spacing w:line="240" w:lineRule="auto"/>
        <w:rPr>
          <w:rFonts w:ascii="Times New Roman" w:hAnsi="Times New Roman"/>
          <w:color w:val="000000"/>
          <w:sz w:val="28"/>
          <w:shd w:val="clear" w:color="auto" w:fill="FFFFFF"/>
          <w:lang w:val="uk-UA"/>
        </w:rPr>
      </w:pPr>
      <w:r w:rsidRPr="00012701">
        <w:rPr>
          <w:rFonts w:ascii="Times New Roman" w:hAnsi="Times New Roman"/>
          <w:b/>
          <w:sz w:val="28"/>
          <w:lang w:val="uk-UA"/>
        </w:rPr>
        <w:t>Англійська мова</w:t>
      </w:r>
      <w:r w:rsidRPr="00012701">
        <w:rPr>
          <w:rFonts w:ascii="Times New Roman" w:hAnsi="Times New Roman"/>
          <w:sz w:val="28"/>
          <w:lang w:val="uk-UA"/>
        </w:rPr>
        <w:t xml:space="preserve"> </w:t>
      </w:r>
      <w:r w:rsidRPr="00012701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– (учитель Жанна Вікторівна) - </w:t>
      </w:r>
      <w:r>
        <w:rPr>
          <w:rFonts w:ascii="Times New Roman" w:hAnsi="Times New Roman"/>
          <w:color w:val="000000"/>
          <w:sz w:val="28"/>
          <w:lang w:val="uk-UA"/>
        </w:rPr>
        <w:t>в</w:t>
      </w:r>
      <w:r w:rsidRPr="00012701">
        <w:rPr>
          <w:rFonts w:ascii="Times New Roman" w:hAnsi="Times New Roman"/>
          <w:color w:val="000000"/>
          <w:sz w:val="28"/>
          <w:lang w:val="uk-UA"/>
        </w:rPr>
        <w:t>права 5 (с) стор. 174 (</w:t>
      </w:r>
      <w:r w:rsidRPr="00012701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письмово</w:t>
      </w:r>
      <w:r w:rsidRPr="00012701">
        <w:rPr>
          <w:rFonts w:ascii="Times New Roman" w:hAnsi="Times New Roman"/>
          <w:color w:val="000000"/>
          <w:sz w:val="28"/>
          <w:lang w:val="uk-UA"/>
        </w:rPr>
        <w:t xml:space="preserve">), </w:t>
      </w:r>
      <w:r>
        <w:rPr>
          <w:rFonts w:ascii="Times New Roman" w:hAnsi="Times New Roman"/>
          <w:color w:val="000000"/>
          <w:sz w:val="28"/>
          <w:lang w:val="uk-UA"/>
        </w:rPr>
        <w:t>в</w:t>
      </w:r>
      <w:r w:rsidRPr="00012701">
        <w:rPr>
          <w:rFonts w:ascii="Times New Roman" w:hAnsi="Times New Roman"/>
          <w:color w:val="000000"/>
          <w:sz w:val="28"/>
          <w:lang w:val="uk-UA"/>
        </w:rPr>
        <w:t>права 5 (д) стор. 174 (усно)</w:t>
      </w:r>
    </w:p>
    <w:p w:rsidR="00C34D1D" w:rsidRPr="00012701" w:rsidRDefault="00C34D1D" w:rsidP="00830662">
      <w:pPr>
        <w:spacing w:line="240" w:lineRule="auto"/>
        <w:rPr>
          <w:rFonts w:ascii="Times New Roman" w:hAnsi="Times New Roman"/>
          <w:color w:val="000000"/>
          <w:sz w:val="28"/>
          <w:shd w:val="clear" w:color="auto" w:fill="FFFFFF"/>
          <w:lang w:val="uk-UA"/>
        </w:rPr>
      </w:pPr>
      <w:r w:rsidRPr="00012701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(учитель Олена Михайлівна) – слова на стор. 146 (виписати та перекласти); вправа В стор. 147 (письмово)</w:t>
      </w:r>
    </w:p>
    <w:p w:rsidR="00C34D1D" w:rsidRPr="00012701" w:rsidRDefault="00C34D1D" w:rsidP="00830662">
      <w:pPr>
        <w:spacing w:line="240" w:lineRule="auto"/>
        <w:rPr>
          <w:rFonts w:ascii="Times New Roman" w:hAnsi="Times New Roman"/>
          <w:color w:val="000000"/>
          <w:sz w:val="28"/>
          <w:shd w:val="clear" w:color="auto" w:fill="FFFFFF"/>
          <w:lang w:val="uk-UA"/>
        </w:rPr>
      </w:pPr>
      <w:r w:rsidRPr="00012701">
        <w:rPr>
          <w:rFonts w:ascii="Times New Roman" w:hAnsi="Times New Roman"/>
          <w:b/>
          <w:sz w:val="28"/>
          <w:lang w:val="uk-UA"/>
        </w:rPr>
        <w:t>Алгебра</w:t>
      </w:r>
      <w:r w:rsidRPr="00012701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 - п. 16 опрацювати; №№ 536, 538, 540, 542, 544</w:t>
      </w:r>
    </w:p>
    <w:p w:rsidR="00C34D1D" w:rsidRPr="00012701" w:rsidRDefault="00C34D1D" w:rsidP="00830662">
      <w:pPr>
        <w:spacing w:after="120" w:line="240" w:lineRule="auto"/>
        <w:ind w:left="567" w:hanging="567"/>
        <w:rPr>
          <w:rFonts w:ascii="Times New Roman" w:hAnsi="Times New Roman"/>
          <w:sz w:val="28"/>
          <w:lang w:val="uk-UA"/>
        </w:rPr>
      </w:pPr>
      <w:r w:rsidRPr="00012701">
        <w:rPr>
          <w:rFonts w:ascii="Times New Roman" w:hAnsi="Times New Roman"/>
          <w:sz w:val="28"/>
          <w:lang w:val="uk-UA"/>
        </w:rPr>
        <w:t>П’ЯТНИЦЯ, 17 лютого 2017 р.</w:t>
      </w:r>
    </w:p>
    <w:p w:rsidR="00C34D1D" w:rsidRPr="00012701" w:rsidRDefault="00C34D1D" w:rsidP="00830662">
      <w:pPr>
        <w:spacing w:line="240" w:lineRule="auto"/>
        <w:rPr>
          <w:rFonts w:ascii="Times New Roman" w:hAnsi="Times New Roman"/>
          <w:color w:val="000000"/>
          <w:sz w:val="28"/>
          <w:shd w:val="clear" w:color="auto" w:fill="FFFFFF"/>
          <w:lang w:val="uk-UA"/>
        </w:rPr>
      </w:pPr>
      <w:r w:rsidRPr="00012701">
        <w:rPr>
          <w:rFonts w:ascii="Times New Roman" w:hAnsi="Times New Roman"/>
          <w:b/>
          <w:sz w:val="28"/>
          <w:lang w:val="uk-UA"/>
        </w:rPr>
        <w:t>Трудове навчання</w:t>
      </w:r>
      <w:r w:rsidRPr="00012701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 – Робота над проектом за обраною темою. Виконання роботи по темі проекту </w:t>
      </w:r>
    </w:p>
    <w:p w:rsidR="00C34D1D" w:rsidRPr="00012701" w:rsidRDefault="00C34D1D" w:rsidP="00830662">
      <w:pPr>
        <w:spacing w:line="240" w:lineRule="auto"/>
        <w:rPr>
          <w:rFonts w:ascii="Times New Roman" w:hAnsi="Times New Roman"/>
          <w:color w:val="000000"/>
          <w:sz w:val="28"/>
          <w:shd w:val="clear" w:color="auto" w:fill="FFFFFF"/>
          <w:lang w:val="uk-UA"/>
        </w:rPr>
      </w:pPr>
      <w:r w:rsidRPr="00012701"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  <w:t xml:space="preserve">Біологія - </w:t>
      </w:r>
      <w:r w:rsidRPr="00012701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опрацювати §</w:t>
      </w:r>
      <w:r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 65, відповідати на питання 1</w:t>
      </w:r>
      <w:r w:rsidRPr="00012701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-4 письмово стор.180;  </w:t>
      </w:r>
    </w:p>
    <w:p w:rsidR="00C34D1D" w:rsidRPr="00012701" w:rsidRDefault="00C34D1D" w:rsidP="00830662">
      <w:pPr>
        <w:spacing w:line="240" w:lineRule="auto"/>
        <w:rPr>
          <w:rFonts w:ascii="Times New Roman" w:hAnsi="Times New Roman"/>
          <w:color w:val="000000"/>
          <w:sz w:val="28"/>
          <w:shd w:val="clear" w:color="auto" w:fill="FFFFFF"/>
          <w:lang w:val="uk-UA"/>
        </w:rPr>
      </w:pPr>
      <w:r w:rsidRPr="00012701">
        <w:rPr>
          <w:rFonts w:ascii="Times New Roman" w:hAnsi="Times New Roman"/>
          <w:b/>
          <w:sz w:val="28"/>
          <w:lang w:val="uk-UA"/>
        </w:rPr>
        <w:t>Правознавство</w:t>
      </w:r>
      <w:r w:rsidRPr="00012701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 - §§ 12-15 повторити</w:t>
      </w:r>
    </w:p>
    <w:p w:rsidR="00C34D1D" w:rsidRPr="00012701" w:rsidRDefault="00C34D1D" w:rsidP="00830662">
      <w:pPr>
        <w:rPr>
          <w:rFonts w:ascii="Times New Roman" w:hAnsi="Times New Roman"/>
          <w:b/>
          <w:sz w:val="28"/>
          <w:szCs w:val="28"/>
          <w:lang w:val="uk-UA"/>
        </w:rPr>
      </w:pPr>
    </w:p>
    <w:sectPr w:rsidR="00C34D1D" w:rsidRPr="00012701" w:rsidSect="00963F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5F2"/>
    <w:rsid w:val="00012701"/>
    <w:rsid w:val="001B62B4"/>
    <w:rsid w:val="001E086E"/>
    <w:rsid w:val="002B5C25"/>
    <w:rsid w:val="002C05F2"/>
    <w:rsid w:val="003D7A97"/>
    <w:rsid w:val="00511FA0"/>
    <w:rsid w:val="00830662"/>
    <w:rsid w:val="008A2E56"/>
    <w:rsid w:val="00963FCB"/>
    <w:rsid w:val="00A74F69"/>
    <w:rsid w:val="00AD7533"/>
    <w:rsid w:val="00C34D1D"/>
    <w:rsid w:val="00F8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443</Words>
  <Characters>2528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user</cp:lastModifiedBy>
  <cp:revision>7</cp:revision>
  <dcterms:created xsi:type="dcterms:W3CDTF">2017-02-13T07:41:00Z</dcterms:created>
  <dcterms:modified xsi:type="dcterms:W3CDTF">2017-02-14T03:08:00Z</dcterms:modified>
</cp:coreProperties>
</file>